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6D" w:rsidRDefault="001C7BDB" w:rsidP="0099331A">
      <w:pPr>
        <w:pStyle w:val="Kop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586740</wp:posOffset>
                </wp:positionV>
                <wp:extent cx="2505075" cy="809625"/>
                <wp:effectExtent l="0" t="0" r="0" b="0"/>
                <wp:wrapNone/>
                <wp:docPr id="3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99" w:rsidRPr="00570776" w:rsidRDefault="00CA3F99" w:rsidP="00756033">
                            <w:pPr>
                              <w:rPr>
                                <w:color w:val="A6A6A6"/>
                              </w:rPr>
                            </w:pPr>
                            <w:r w:rsidRPr="00570776">
                              <w:rPr>
                                <w:color w:val="A6A6A6"/>
                              </w:rPr>
                              <w:t>In te vullen door de gemeente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59"/>
                            </w:tblGrid>
                            <w:tr w:rsidR="00CA3F99" w:rsidRPr="00570776" w:rsidTr="000D36BA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CA3F99" w:rsidRPr="00570776" w:rsidRDefault="00CA3F99" w:rsidP="000D36BA">
                                  <w:pPr>
                                    <w:spacing w:line="240" w:lineRule="auto"/>
                                    <w:rPr>
                                      <w:color w:val="A6A6A6"/>
                                    </w:rPr>
                                  </w:pPr>
                                  <w:proofErr w:type="spellStart"/>
                                  <w:r w:rsidRPr="00570776">
                                    <w:rPr>
                                      <w:color w:val="A6A6A6"/>
                                    </w:rPr>
                                    <w:t>Verseon</w:t>
                                  </w:r>
                                  <w:proofErr w:type="spellEnd"/>
                                  <w:r w:rsidRPr="00570776">
                                    <w:rPr>
                                      <w:color w:val="A6A6A6"/>
                                    </w:rPr>
                                    <w:t xml:space="preserve"> nummer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CA3F99" w:rsidRPr="00570776" w:rsidRDefault="00CA3F99" w:rsidP="000D36BA">
                                  <w:pPr>
                                    <w:spacing w:line="240" w:lineRule="auto"/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</w:tr>
                            <w:tr w:rsidR="00CA3F99" w:rsidRPr="00570776" w:rsidTr="000D36BA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CA3F99" w:rsidRPr="00570776" w:rsidRDefault="00CA3F99" w:rsidP="000D36BA">
                                  <w:pPr>
                                    <w:spacing w:line="240" w:lineRule="auto"/>
                                    <w:rPr>
                                      <w:color w:val="A6A6A6"/>
                                    </w:rPr>
                                  </w:pPr>
                                  <w:r w:rsidRPr="00570776">
                                    <w:rPr>
                                      <w:color w:val="A6A6A6"/>
                                    </w:rPr>
                                    <w:t>Datum aanvraag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CA3F99" w:rsidRPr="00570776" w:rsidRDefault="00CA3F99" w:rsidP="000D36BA">
                                  <w:pPr>
                                    <w:spacing w:line="240" w:lineRule="auto"/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</w:tr>
                            <w:tr w:rsidR="00CA3F99" w:rsidRPr="00570776" w:rsidTr="000D36BA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CA3F99" w:rsidRPr="00570776" w:rsidRDefault="00CA3F99" w:rsidP="000D36BA">
                                  <w:pPr>
                                    <w:spacing w:line="240" w:lineRule="auto"/>
                                    <w:rPr>
                                      <w:color w:val="A6A6A6"/>
                                    </w:rPr>
                                  </w:pPr>
                                  <w:proofErr w:type="spellStart"/>
                                  <w:r w:rsidRPr="00570776">
                                    <w:rPr>
                                      <w:color w:val="A6A6A6"/>
                                    </w:rPr>
                                    <w:t>Wp</w:t>
                                  </w:r>
                                  <w:proofErr w:type="spellEnd"/>
                                  <w:r w:rsidRPr="00570776">
                                    <w:rPr>
                                      <w:color w:val="A6A6A6"/>
                                    </w:rPr>
                                    <w:t xml:space="preserve"> nummer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CA3F99" w:rsidRPr="00570776" w:rsidRDefault="00CA3F99" w:rsidP="000D36BA">
                                  <w:pPr>
                                    <w:spacing w:line="240" w:lineRule="auto"/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F99" w:rsidRDefault="00CA3F99" w:rsidP="00756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7.05pt;margin-top:46.2pt;width:197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" filled="f" stroked="f">
                <v:textbox>
                  <w:txbxContent>
                    <w:p w:rsidR="00CA3F99" w:rsidRPr="00570776" w:rsidRDefault="00CA3F99" w:rsidP="00756033">
                      <w:pPr>
                        <w:rPr>
                          <w:color w:val="A6A6A6"/>
                        </w:rPr>
                      </w:pPr>
                      <w:r w:rsidRPr="00570776">
                        <w:rPr>
                          <w:color w:val="A6A6A6"/>
                        </w:rPr>
                        <w:t>In te vullen door de gemeente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59"/>
                      </w:tblGrid>
                      <w:tr w:rsidR="00CA3F99" w:rsidRPr="00570776" w:rsidTr="000D36BA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CA3F99" w:rsidRPr="00570776" w:rsidRDefault="00CA3F99" w:rsidP="000D36BA">
                            <w:pPr>
                              <w:spacing w:line="240" w:lineRule="auto"/>
                              <w:rPr>
                                <w:color w:val="A6A6A6"/>
                              </w:rPr>
                            </w:pPr>
                            <w:proofErr w:type="spellStart"/>
                            <w:r w:rsidRPr="00570776">
                              <w:rPr>
                                <w:color w:val="A6A6A6"/>
                              </w:rPr>
                              <w:t>Verseon</w:t>
                            </w:r>
                            <w:proofErr w:type="spellEnd"/>
                            <w:r w:rsidRPr="00570776">
                              <w:rPr>
                                <w:color w:val="A6A6A6"/>
                              </w:rPr>
                              <w:t xml:space="preserve"> nummer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CA3F99" w:rsidRPr="00570776" w:rsidRDefault="00CA3F99" w:rsidP="000D36BA">
                            <w:pPr>
                              <w:spacing w:line="240" w:lineRule="auto"/>
                              <w:rPr>
                                <w:color w:val="A6A6A6"/>
                              </w:rPr>
                            </w:pPr>
                          </w:p>
                        </w:tc>
                      </w:tr>
                      <w:tr w:rsidR="00CA3F99" w:rsidRPr="00570776" w:rsidTr="000D36BA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CA3F99" w:rsidRPr="00570776" w:rsidRDefault="00CA3F99" w:rsidP="000D36BA">
                            <w:pPr>
                              <w:spacing w:line="240" w:lineRule="auto"/>
                              <w:rPr>
                                <w:color w:val="A6A6A6"/>
                              </w:rPr>
                            </w:pPr>
                            <w:r w:rsidRPr="00570776">
                              <w:rPr>
                                <w:color w:val="A6A6A6"/>
                              </w:rPr>
                              <w:t>Datum aanvraag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CA3F99" w:rsidRPr="00570776" w:rsidRDefault="00CA3F99" w:rsidP="000D36BA">
                            <w:pPr>
                              <w:spacing w:line="240" w:lineRule="auto"/>
                              <w:rPr>
                                <w:color w:val="A6A6A6"/>
                              </w:rPr>
                            </w:pPr>
                          </w:p>
                        </w:tc>
                      </w:tr>
                      <w:tr w:rsidR="00CA3F99" w:rsidRPr="00570776" w:rsidTr="000D36BA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CA3F99" w:rsidRPr="00570776" w:rsidRDefault="00CA3F99" w:rsidP="000D36BA">
                            <w:pPr>
                              <w:spacing w:line="240" w:lineRule="auto"/>
                              <w:rPr>
                                <w:color w:val="A6A6A6"/>
                              </w:rPr>
                            </w:pPr>
                            <w:proofErr w:type="spellStart"/>
                            <w:r w:rsidRPr="00570776">
                              <w:rPr>
                                <w:color w:val="A6A6A6"/>
                              </w:rPr>
                              <w:t>Wp</w:t>
                            </w:r>
                            <w:proofErr w:type="spellEnd"/>
                            <w:r w:rsidRPr="00570776">
                              <w:rPr>
                                <w:color w:val="A6A6A6"/>
                              </w:rPr>
                              <w:t xml:space="preserve"> nummer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CA3F99" w:rsidRPr="00570776" w:rsidRDefault="00CA3F99" w:rsidP="000D36BA">
                            <w:pPr>
                              <w:spacing w:line="240" w:lineRule="auto"/>
                              <w:rPr>
                                <w:color w:val="A6A6A6"/>
                              </w:rPr>
                            </w:pPr>
                          </w:p>
                        </w:tc>
                      </w:tr>
                    </w:tbl>
                    <w:p w:rsidR="00CA3F99" w:rsidRDefault="00CA3F99" w:rsidP="00756033"/>
                  </w:txbxContent>
                </v:textbox>
              </v:shape>
            </w:pict>
          </mc:Fallback>
        </mc:AlternateContent>
      </w:r>
      <w:r w:rsidR="00737318">
        <w:rPr>
          <w:noProof/>
        </w:rPr>
        <w:t>Persoonlijk plan P</w:t>
      </w:r>
      <w:r w:rsidR="00BA7EE5">
        <w:rPr>
          <w:noProof/>
        </w:rPr>
        <w:t>ersoonsgebonden budget</w:t>
      </w:r>
      <w:r w:rsidR="00756033">
        <w:t xml:space="preserve"> (</w:t>
      </w:r>
      <w:r w:rsidR="00BA7EE5">
        <w:t>PGB-</w:t>
      </w:r>
      <w:proofErr w:type="spellStart"/>
      <w:r w:rsidR="00756033">
        <w:t>Wmo</w:t>
      </w:r>
      <w:proofErr w:type="spellEnd"/>
      <w:r w:rsidR="00756033">
        <w:t>)</w:t>
      </w:r>
    </w:p>
    <w:p w:rsidR="00756033" w:rsidRPr="00756033" w:rsidRDefault="00756033" w:rsidP="00756033">
      <w:pPr>
        <w:rPr>
          <w:i/>
        </w:rPr>
      </w:pPr>
    </w:p>
    <w:p w:rsidR="00756033" w:rsidRDefault="00756033" w:rsidP="00756033"/>
    <w:p w:rsidR="00756033" w:rsidRDefault="00756033" w:rsidP="00756033"/>
    <w:p w:rsidR="00C21571" w:rsidRDefault="00C21571" w:rsidP="00756033"/>
    <w:p w:rsidR="00C21571" w:rsidRDefault="00C21571" w:rsidP="00756033"/>
    <w:p w:rsidR="00756033" w:rsidRDefault="00756033" w:rsidP="00756033"/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1870"/>
      </w:tblGrid>
      <w:tr w:rsidR="0053746D" w:rsidRPr="00A752CA" w:rsidTr="00F4245F">
        <w:tc>
          <w:tcPr>
            <w:tcW w:w="10370" w:type="dxa"/>
            <w:gridSpan w:val="3"/>
            <w:shd w:val="clear" w:color="auto" w:fill="D9D9D9"/>
          </w:tcPr>
          <w:p w:rsidR="0053746D" w:rsidRPr="00A752CA" w:rsidRDefault="00C21571" w:rsidP="00C21571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rFonts w:cs="Arial"/>
                <w:b/>
                <w:bCs/>
              </w:rPr>
              <w:t>1</w:t>
            </w:r>
            <w:r w:rsidR="00737318" w:rsidRPr="00A752CA">
              <w:rPr>
                <w:rFonts w:cs="Arial"/>
                <w:b/>
                <w:bCs/>
              </w:rPr>
              <w:t>a. Uw persoonlijke gegevens</w:t>
            </w:r>
          </w:p>
        </w:tc>
      </w:tr>
      <w:tr w:rsidR="00D46034" w:rsidRPr="00A752CA" w:rsidTr="00D46034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Naam en voorletter(s):</w:t>
            </w:r>
          </w:p>
        </w:tc>
        <w:tc>
          <w:tcPr>
            <w:tcW w:w="5670" w:type="dxa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70" w:type="dxa"/>
            <w:shd w:val="clear" w:color="auto" w:fill="FFFFFF"/>
          </w:tcPr>
          <w:p w:rsidR="00D46034" w:rsidRPr="00A752CA" w:rsidRDefault="00D46034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  <w:r w:rsidRPr="00A752CA">
              <w:rPr>
                <w:rFonts w:ascii="Segoe UI Symbol" w:eastAsia="MS Gothic" w:hAnsi="Segoe UI Symbol" w:cs="Segoe UI Symbol"/>
              </w:rPr>
              <w:t>☐</w:t>
            </w:r>
            <w:r w:rsidRPr="00A752CA">
              <w:t xml:space="preserve"> Man </w:t>
            </w:r>
            <w:r w:rsidRPr="00A752CA">
              <w:rPr>
                <w:rFonts w:ascii="Segoe UI Symbol" w:eastAsia="MS Gothic" w:hAnsi="Segoe UI Symbol" w:cs="Segoe UI Symbol"/>
              </w:rPr>
              <w:t>☐</w:t>
            </w:r>
            <w:r w:rsidRPr="00A752CA">
              <w:t xml:space="preserve"> Vrouw</w:t>
            </w:r>
          </w:p>
        </w:tc>
      </w:tr>
      <w:tr w:rsidR="00D46034" w:rsidRPr="00A752CA" w:rsidTr="00756033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Adres: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</w:rPr>
            </w:pPr>
          </w:p>
        </w:tc>
      </w:tr>
      <w:tr w:rsidR="00D46034" w:rsidRPr="00A752CA" w:rsidTr="00756033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Postcode en woonplaats: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</w:rPr>
            </w:pPr>
          </w:p>
        </w:tc>
      </w:tr>
      <w:tr w:rsidR="00D46034" w:rsidRPr="00A752CA" w:rsidTr="00756033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Geboortedatum: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  <w:lang w:val="fr-FR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  <w:lang w:val="fr-FR"/>
              </w:rPr>
            </w:pPr>
          </w:p>
        </w:tc>
      </w:tr>
      <w:tr w:rsidR="00D46034" w:rsidRPr="00A752CA" w:rsidTr="00756033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BSN nummer: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  <w:lang w:val="fr-FR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  <w:lang w:val="fr-FR"/>
              </w:rPr>
            </w:pPr>
          </w:p>
        </w:tc>
      </w:tr>
      <w:tr w:rsidR="00D46034" w:rsidRPr="00A752CA" w:rsidTr="00756033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Telefoonnummer: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  <w:lang w:val="fr-FR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  <w:lang w:val="fr-FR"/>
              </w:rPr>
            </w:pPr>
          </w:p>
        </w:tc>
      </w:tr>
      <w:tr w:rsidR="00D46034" w:rsidRPr="00A752CA" w:rsidTr="00756033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  <w:lang w:val="fr-FR"/>
              </w:rPr>
            </w:pPr>
            <w:r w:rsidRPr="00A752CA">
              <w:rPr>
                <w:rFonts w:cs="Arial"/>
                <w:lang w:val="fr-FR"/>
              </w:rPr>
              <w:t>E-</w:t>
            </w:r>
            <w:proofErr w:type="spellStart"/>
            <w:r w:rsidRPr="00A752CA">
              <w:rPr>
                <w:rFonts w:cs="Arial"/>
                <w:lang w:val="fr-FR"/>
              </w:rPr>
              <w:t>mailadres</w:t>
            </w:r>
            <w:proofErr w:type="spellEnd"/>
            <w:r w:rsidRPr="00A752CA">
              <w:rPr>
                <w:rFonts w:cs="Arial"/>
                <w:lang w:val="fr-FR"/>
              </w:rPr>
              <w:t>: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  <w:lang w:val="fr-FR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  <w:lang w:val="fr-FR"/>
              </w:rPr>
            </w:pPr>
          </w:p>
        </w:tc>
      </w:tr>
    </w:tbl>
    <w:p w:rsidR="00737318" w:rsidRPr="00A752CA" w:rsidRDefault="00737318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540"/>
      </w:tblGrid>
      <w:tr w:rsidR="00D46034" w:rsidRPr="00A752CA" w:rsidTr="00F4245F">
        <w:tc>
          <w:tcPr>
            <w:tcW w:w="10370" w:type="dxa"/>
            <w:gridSpan w:val="2"/>
            <w:shd w:val="clear" w:color="auto" w:fill="D9D9D9"/>
          </w:tcPr>
          <w:p w:rsidR="00D46034" w:rsidRPr="00A752CA" w:rsidRDefault="00737318" w:rsidP="00A752CA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rFonts w:cs="Arial"/>
                <w:b/>
                <w:bCs/>
              </w:rPr>
              <w:t xml:space="preserve">1b. Mede invuller </w:t>
            </w:r>
          </w:p>
        </w:tc>
      </w:tr>
      <w:tr w:rsidR="00D46034" w:rsidRPr="00A752CA" w:rsidTr="000D36BA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Naam en voorletter(s):</w:t>
            </w:r>
          </w:p>
        </w:tc>
        <w:tc>
          <w:tcPr>
            <w:tcW w:w="7540" w:type="dxa"/>
            <w:shd w:val="clear" w:color="auto" w:fill="FFFFFF"/>
          </w:tcPr>
          <w:p w:rsidR="00D46034" w:rsidRDefault="00D46034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  <w:tr w:rsidR="00D46034" w:rsidRPr="00A752CA" w:rsidTr="000D36BA">
        <w:trPr>
          <w:trHeight w:val="233"/>
        </w:trPr>
        <w:tc>
          <w:tcPr>
            <w:tcW w:w="2830" w:type="dxa"/>
            <w:shd w:val="clear" w:color="auto" w:fill="FFFFFF"/>
          </w:tcPr>
          <w:p w:rsidR="00D46034" w:rsidRPr="00A752CA" w:rsidRDefault="00D46034" w:rsidP="00C21571">
            <w:pPr>
              <w:spacing w:line="240" w:lineRule="auto"/>
              <w:rPr>
                <w:rFonts w:cs="Arial"/>
              </w:rPr>
            </w:pPr>
            <w:r w:rsidRPr="00A752CA">
              <w:rPr>
                <w:rFonts w:cs="Arial"/>
              </w:rPr>
              <w:t>Relatie tot aanvrager:</w:t>
            </w:r>
          </w:p>
        </w:tc>
        <w:tc>
          <w:tcPr>
            <w:tcW w:w="7540" w:type="dxa"/>
            <w:shd w:val="clear" w:color="auto" w:fill="FFFFFF"/>
          </w:tcPr>
          <w:p w:rsidR="00D46034" w:rsidRDefault="00D46034" w:rsidP="00C21571">
            <w:pPr>
              <w:spacing w:line="240" w:lineRule="auto"/>
              <w:rPr>
                <w:rFonts w:cs="Arial"/>
              </w:rPr>
            </w:pPr>
          </w:p>
          <w:p w:rsidR="00A752CA" w:rsidRPr="00A752CA" w:rsidRDefault="00A752CA" w:rsidP="00C21571">
            <w:pPr>
              <w:spacing w:line="240" w:lineRule="auto"/>
              <w:rPr>
                <w:rFonts w:cs="Arial"/>
              </w:rPr>
            </w:pPr>
          </w:p>
        </w:tc>
      </w:tr>
    </w:tbl>
    <w:p w:rsidR="00D46034" w:rsidRDefault="00D46034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737318" w:rsidRPr="00A752CA" w:rsidTr="00737318">
        <w:tc>
          <w:tcPr>
            <w:tcW w:w="10370" w:type="dxa"/>
            <w:shd w:val="clear" w:color="auto" w:fill="CCCCCC"/>
          </w:tcPr>
          <w:p w:rsidR="00737318" w:rsidRPr="00A752CA" w:rsidRDefault="00737318" w:rsidP="00C21571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rFonts w:cs="Arial"/>
                <w:b/>
                <w:bCs/>
              </w:rPr>
              <w:t xml:space="preserve">2.Situatie en motivatie </w:t>
            </w:r>
          </w:p>
        </w:tc>
      </w:tr>
      <w:tr w:rsidR="00737318" w:rsidRPr="00A752CA" w:rsidTr="00737318">
        <w:trPr>
          <w:trHeight w:val="730"/>
        </w:trPr>
        <w:tc>
          <w:tcPr>
            <w:tcW w:w="10370" w:type="dxa"/>
            <w:shd w:val="clear" w:color="auto" w:fill="FFFFFF"/>
          </w:tcPr>
          <w:p w:rsidR="00737318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  <w:r w:rsidRPr="00A752CA">
              <w:rPr>
                <w:b/>
              </w:rPr>
              <w:t>2</w:t>
            </w:r>
            <w:r w:rsidR="00A752CA">
              <w:rPr>
                <w:b/>
              </w:rPr>
              <w:t xml:space="preserve">a. </w:t>
            </w:r>
            <w:r w:rsidR="00737318" w:rsidRPr="00A752CA">
              <w:rPr>
                <w:b/>
              </w:rPr>
              <w:t>Wat is uw situatie? Wat is de reden om ondersteuning bij de gemeente aan te vragen?</w:t>
            </w: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  <w:tr w:rsidR="00737318" w:rsidRPr="00A752CA" w:rsidTr="00737318">
        <w:trPr>
          <w:trHeight w:val="730"/>
        </w:trPr>
        <w:tc>
          <w:tcPr>
            <w:tcW w:w="10370" w:type="dxa"/>
            <w:shd w:val="clear" w:color="auto" w:fill="FFFFFF"/>
          </w:tcPr>
          <w:p w:rsidR="00737318" w:rsidRPr="00A752CA" w:rsidRDefault="00737318" w:rsidP="00C21571">
            <w:pPr>
              <w:tabs>
                <w:tab w:val="right" w:leader="underscore" w:pos="9072"/>
              </w:tabs>
              <w:spacing w:line="240" w:lineRule="auto"/>
              <w:rPr>
                <w:rFonts w:cs="Arial"/>
                <w:i/>
              </w:rPr>
            </w:pPr>
            <w:r w:rsidRPr="00A752CA">
              <w:rPr>
                <w:b/>
              </w:rPr>
              <w:t xml:space="preserve">2b. Heeft </w:t>
            </w:r>
            <w:r w:rsidRPr="00A752CA">
              <w:rPr>
                <w:rFonts w:cs="Arial"/>
                <w:b/>
              </w:rPr>
              <w:t xml:space="preserve">dit te maken met een beperking? Geef dan aan om welke ziekte of beperking het gaat: </w:t>
            </w:r>
            <w:r w:rsidRPr="00A752CA">
              <w:rPr>
                <w:rFonts w:cs="Arial"/>
              </w:rPr>
              <w:t>(</w:t>
            </w:r>
            <w:r w:rsidRPr="00A752CA">
              <w:rPr>
                <w:rFonts w:cs="Arial"/>
                <w:i/>
              </w:rPr>
              <w:t>Indien u daartoe bereid bent, kunt u hierbij medische informatie uit uw eigen dossier toelichten. U bent dit niet verplicht, maar het kan het u wel makkelijker maken om uit te leggen waarom u bepaalde ondersteuning nodig hebt en de gemeente u daarin dient te voorzien.)</w:t>
            </w:r>
          </w:p>
          <w:p w:rsidR="00737318" w:rsidRPr="00A752CA" w:rsidRDefault="00737318" w:rsidP="00C21571">
            <w:pPr>
              <w:tabs>
                <w:tab w:val="right" w:leader="underscore" w:pos="9072"/>
              </w:tabs>
              <w:spacing w:line="240" w:lineRule="auto"/>
              <w:rPr>
                <w:rFonts w:cs="Arial"/>
                <w:i/>
              </w:rPr>
            </w:pPr>
          </w:p>
          <w:p w:rsidR="00737318" w:rsidRDefault="00737318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  <w:tr w:rsidR="00737318" w:rsidRPr="00A752CA" w:rsidTr="00737318">
        <w:trPr>
          <w:trHeight w:val="730"/>
        </w:trPr>
        <w:tc>
          <w:tcPr>
            <w:tcW w:w="10370" w:type="dxa"/>
            <w:shd w:val="clear" w:color="auto" w:fill="FFFFFF"/>
          </w:tcPr>
          <w:p w:rsidR="00737318" w:rsidRPr="00A752CA" w:rsidRDefault="00737318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  <w:r w:rsidRPr="00A752CA">
              <w:rPr>
                <w:b/>
              </w:rPr>
              <w:t>2c. Geef aan welke activiteiten u niet zelfstandig kan doen en geeft aan wat voor ondersteuning u daarvoor nodig heeft:</w:t>
            </w:r>
          </w:p>
          <w:p w:rsidR="00C21571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C21571" w:rsidRPr="00A752CA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737318" w:rsidRDefault="00737318" w:rsidP="00C21571">
      <w:pPr>
        <w:spacing w:line="240" w:lineRule="auto"/>
        <w:rPr>
          <w:rFonts w:cs="Arial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A752CA" w:rsidTr="00F4245F">
        <w:tc>
          <w:tcPr>
            <w:tcW w:w="10370" w:type="dxa"/>
            <w:shd w:val="clear" w:color="auto" w:fill="D9D9D9"/>
          </w:tcPr>
          <w:p w:rsidR="00C21571" w:rsidRPr="00A752CA" w:rsidRDefault="00C21571" w:rsidP="00C21571">
            <w:pPr>
              <w:pStyle w:val="Lijstalinea"/>
              <w:spacing w:line="240" w:lineRule="auto"/>
              <w:ind w:left="0"/>
              <w:rPr>
                <w:b/>
              </w:rPr>
            </w:pPr>
            <w:r w:rsidRPr="00A752CA">
              <w:rPr>
                <w:rFonts w:cs="Arial"/>
                <w:b/>
                <w:bCs/>
              </w:rPr>
              <w:lastRenderedPageBreak/>
              <w:t xml:space="preserve">3. Welke hulp en </w:t>
            </w:r>
            <w:r w:rsidRPr="00A752CA">
              <w:rPr>
                <w:b/>
              </w:rPr>
              <w:t xml:space="preserve">ondersteuning krijgt u nu uit uw eigen netwerk (van buren, </w:t>
            </w:r>
          </w:p>
          <w:p w:rsidR="00C21571" w:rsidRPr="00A752CA" w:rsidRDefault="00C21571" w:rsidP="00C21571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b/>
              </w:rPr>
              <w:t>vrienden, familie, partner, vrijwilligers) en wat zou u nog meer aan hulp kunnen krijgen?</w:t>
            </w:r>
          </w:p>
        </w:tc>
      </w:tr>
      <w:tr w:rsidR="00C21571" w:rsidRPr="00A752CA" w:rsidTr="00CA3F99">
        <w:trPr>
          <w:trHeight w:val="800"/>
        </w:trPr>
        <w:tc>
          <w:tcPr>
            <w:tcW w:w="10370" w:type="dxa"/>
            <w:shd w:val="clear" w:color="auto" w:fill="FFFFFF"/>
          </w:tcPr>
          <w:p w:rsidR="00C21571" w:rsidRPr="00A752CA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C21571" w:rsidRPr="00A752CA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Default="00C21571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A752CA" w:rsidTr="00F4245F">
        <w:tc>
          <w:tcPr>
            <w:tcW w:w="10370" w:type="dxa"/>
            <w:shd w:val="clear" w:color="auto" w:fill="D9D9D9"/>
          </w:tcPr>
          <w:p w:rsidR="00C21571" w:rsidRPr="00A752CA" w:rsidRDefault="00C21571" w:rsidP="00C21571">
            <w:pPr>
              <w:pStyle w:val="Lijstalinea"/>
              <w:spacing w:line="240" w:lineRule="auto"/>
              <w:ind w:left="0"/>
              <w:rPr>
                <w:b/>
              </w:rPr>
            </w:pPr>
            <w:r w:rsidRPr="00A752CA">
              <w:rPr>
                <w:rFonts w:cs="Arial"/>
                <w:b/>
                <w:bCs/>
              </w:rPr>
              <w:t xml:space="preserve">4. Zijn er algemene voorzieningen </w:t>
            </w:r>
            <w:r w:rsidRPr="00A752CA">
              <w:rPr>
                <w:b/>
              </w:rPr>
              <w:t xml:space="preserve">van de gemeente die een oplossing bieden bij uw </w:t>
            </w:r>
          </w:p>
          <w:p w:rsidR="00C21571" w:rsidRPr="00A752CA" w:rsidRDefault="00C21571" w:rsidP="00C21571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b/>
              </w:rPr>
              <w:t>vraag om ondersteuning?</w:t>
            </w:r>
          </w:p>
        </w:tc>
      </w:tr>
      <w:tr w:rsidR="00C21571" w:rsidRPr="00A752CA" w:rsidTr="00C21571">
        <w:trPr>
          <w:trHeight w:val="730"/>
        </w:trPr>
        <w:tc>
          <w:tcPr>
            <w:tcW w:w="10370" w:type="dxa"/>
            <w:shd w:val="clear" w:color="auto" w:fill="FFFFFF"/>
          </w:tcPr>
          <w:p w:rsidR="00C21571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Default="00C21571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A752CA" w:rsidTr="00F4245F">
        <w:tc>
          <w:tcPr>
            <w:tcW w:w="10370" w:type="dxa"/>
            <w:shd w:val="clear" w:color="auto" w:fill="D9D9D9"/>
          </w:tcPr>
          <w:p w:rsidR="00C21571" w:rsidRPr="00A752CA" w:rsidRDefault="00C21571" w:rsidP="00C21571">
            <w:pPr>
              <w:pStyle w:val="Lijstalinea"/>
              <w:spacing w:line="240" w:lineRule="auto"/>
              <w:ind w:left="0"/>
              <w:rPr>
                <w:b/>
              </w:rPr>
            </w:pPr>
            <w:r w:rsidRPr="00A752CA">
              <w:rPr>
                <w:rFonts w:cs="Arial"/>
                <w:b/>
                <w:bCs/>
              </w:rPr>
              <w:t>5.</w:t>
            </w:r>
            <w:r w:rsidRPr="00A752CA">
              <w:rPr>
                <w:b/>
              </w:rPr>
              <w:t xml:space="preserve"> Welke ondersteuning denkt u als individuele (maatwerk)oplossing nodig te </w:t>
            </w:r>
          </w:p>
          <w:p w:rsidR="00C21571" w:rsidRPr="00A752CA" w:rsidRDefault="00C21571" w:rsidP="00C21571">
            <w:pPr>
              <w:spacing w:line="240" w:lineRule="auto"/>
              <w:rPr>
                <w:b/>
              </w:rPr>
            </w:pPr>
            <w:r w:rsidRPr="00A752CA">
              <w:rPr>
                <w:b/>
              </w:rPr>
              <w:t xml:space="preserve">hebben die door de gemeente geleverd of betaald dient te worden? </w:t>
            </w:r>
          </w:p>
          <w:p w:rsidR="00C21571" w:rsidRPr="00A752CA" w:rsidRDefault="00C21571" w:rsidP="00C21571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b/>
              </w:rPr>
              <w:t xml:space="preserve">Indien u al een indicatie heeft, kunt u die informatie hier vermelden. </w:t>
            </w:r>
          </w:p>
        </w:tc>
      </w:tr>
      <w:tr w:rsidR="00C21571" w:rsidRPr="00A752CA" w:rsidTr="00C21571">
        <w:trPr>
          <w:trHeight w:val="730"/>
        </w:trPr>
        <w:tc>
          <w:tcPr>
            <w:tcW w:w="10370" w:type="dxa"/>
            <w:shd w:val="clear" w:color="auto" w:fill="FFFFFF"/>
          </w:tcPr>
          <w:p w:rsidR="00C21571" w:rsidRPr="00A752CA" w:rsidRDefault="00C21571" w:rsidP="00C21571">
            <w:pPr>
              <w:spacing w:line="240" w:lineRule="auto"/>
              <w:rPr>
                <w:i/>
              </w:rPr>
            </w:pPr>
            <w:r w:rsidRPr="00A752CA">
              <w:rPr>
                <w:i/>
              </w:rPr>
              <w:t xml:space="preserve">Beschrijf de vorm van ondersteuning en geef aan hoeveel ondersteuning u gemiddeld per maand nodig heeft. </w:t>
            </w:r>
          </w:p>
          <w:p w:rsidR="00C21571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C21571" w:rsidRPr="00A752CA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Default="00C21571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A752CA" w:rsidTr="00C21571">
        <w:tc>
          <w:tcPr>
            <w:tcW w:w="10370" w:type="dxa"/>
            <w:shd w:val="clear" w:color="auto" w:fill="CCCCCC"/>
          </w:tcPr>
          <w:p w:rsidR="00C21571" w:rsidRPr="00A752CA" w:rsidRDefault="00C21571" w:rsidP="00C21571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b/>
              </w:rPr>
              <w:t>6. Welk resultaat wilt u met deze ondersteuning bereiken?</w:t>
            </w:r>
          </w:p>
        </w:tc>
      </w:tr>
      <w:tr w:rsidR="00C21571" w:rsidRPr="00A752CA" w:rsidTr="00C21571">
        <w:trPr>
          <w:trHeight w:val="730"/>
        </w:trPr>
        <w:tc>
          <w:tcPr>
            <w:tcW w:w="10370" w:type="dxa"/>
            <w:shd w:val="clear" w:color="auto" w:fill="FFFFFF"/>
          </w:tcPr>
          <w:p w:rsidR="00C21571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Default="00C21571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A752CA" w:rsidTr="00F4245F">
        <w:tc>
          <w:tcPr>
            <w:tcW w:w="10370" w:type="dxa"/>
            <w:shd w:val="clear" w:color="auto" w:fill="D9D9D9"/>
          </w:tcPr>
          <w:p w:rsidR="00C21571" w:rsidRPr="00A752CA" w:rsidRDefault="00C21571" w:rsidP="00C21571">
            <w:pPr>
              <w:pStyle w:val="Lijstalinea"/>
              <w:spacing w:line="240" w:lineRule="auto"/>
              <w:ind w:left="0"/>
            </w:pPr>
            <w:r w:rsidRPr="00A752CA">
              <w:rPr>
                <w:rFonts w:cs="Arial"/>
                <w:b/>
                <w:bCs/>
              </w:rPr>
              <w:t>7.</w:t>
            </w:r>
            <w:r w:rsidRPr="00A752CA">
              <w:rPr>
                <w:b/>
              </w:rPr>
              <w:t xml:space="preserve"> U wilt bovengenoemde ondersteuning zelf inkopen via een persoonsgebonden </w:t>
            </w:r>
          </w:p>
          <w:p w:rsidR="00C21571" w:rsidRPr="00A752CA" w:rsidRDefault="00C21571" w:rsidP="00CA3F99">
            <w:pPr>
              <w:spacing w:line="240" w:lineRule="auto"/>
              <w:rPr>
                <w:rFonts w:cs="Arial"/>
                <w:b/>
                <w:bCs/>
              </w:rPr>
            </w:pPr>
            <w:r w:rsidRPr="00A752CA">
              <w:rPr>
                <w:b/>
              </w:rPr>
              <w:t xml:space="preserve">budget. </w:t>
            </w:r>
          </w:p>
        </w:tc>
      </w:tr>
      <w:tr w:rsidR="00C21571" w:rsidRPr="00CA3F99" w:rsidTr="00C21571">
        <w:trPr>
          <w:trHeight w:val="730"/>
        </w:trPr>
        <w:tc>
          <w:tcPr>
            <w:tcW w:w="10370" w:type="dxa"/>
            <w:shd w:val="clear" w:color="auto" w:fill="FFFFFF"/>
          </w:tcPr>
          <w:p w:rsidR="00C21571" w:rsidRPr="00CA3F99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  <w:r w:rsidRPr="00CA3F99">
              <w:rPr>
                <w:b/>
              </w:rPr>
              <w:t>7a. Wat is de reden dat u kiest voor een PGB? Wit u daarbij aangeven waarom zorg in natura niet voldoet/past.</w:t>
            </w:r>
          </w:p>
          <w:p w:rsidR="00A752CA" w:rsidRPr="00CA3F99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CA3F99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CA3F99" w:rsidRPr="00CA3F99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  <w:tr w:rsidR="00CA3F99" w:rsidRPr="00CA3F99" w:rsidTr="00C21571">
        <w:trPr>
          <w:trHeight w:val="730"/>
        </w:trPr>
        <w:tc>
          <w:tcPr>
            <w:tcW w:w="10370" w:type="dxa"/>
            <w:shd w:val="clear" w:color="auto" w:fill="FFFFFF"/>
          </w:tcPr>
          <w:p w:rsidR="00CA3F99" w:rsidRPr="00CA3F99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  <w:r w:rsidRPr="00CA3F99">
              <w:rPr>
                <w:b/>
              </w:rPr>
              <w:t xml:space="preserve">7b. Bent u in staat tot het bijhouden van een eigen </w:t>
            </w:r>
            <w:proofErr w:type="spellStart"/>
            <w:r w:rsidRPr="00CA3F99">
              <w:rPr>
                <w:b/>
              </w:rPr>
              <w:t>adminstratie</w:t>
            </w:r>
            <w:proofErr w:type="spellEnd"/>
            <w:r w:rsidRPr="00CA3F99">
              <w:rPr>
                <w:b/>
              </w:rPr>
              <w:t xml:space="preserve"> of heeft u een vertegenwoordiger? (Wilt u dan de gegevens van uw vertegenwoordiger hieronder vermelden).</w:t>
            </w:r>
          </w:p>
          <w:p w:rsidR="00CA3F99" w:rsidRPr="00CA3F99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CA3F99" w:rsidRPr="00CA3F99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CA3F99" w:rsidRPr="00CA3F99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Default="00C21571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A752CA" w:rsidTr="00F4245F">
        <w:tc>
          <w:tcPr>
            <w:tcW w:w="10370" w:type="dxa"/>
            <w:shd w:val="clear" w:color="auto" w:fill="D9D9D9"/>
          </w:tcPr>
          <w:p w:rsidR="00C21571" w:rsidRPr="00A752CA" w:rsidRDefault="00C21571" w:rsidP="00914997">
            <w:pPr>
              <w:pStyle w:val="Lijstalinea"/>
              <w:spacing w:line="240" w:lineRule="auto"/>
              <w:ind w:left="0"/>
              <w:rPr>
                <w:rFonts w:cs="Arial"/>
                <w:b/>
                <w:bCs/>
              </w:rPr>
            </w:pPr>
            <w:r w:rsidRPr="00A752CA">
              <w:rPr>
                <w:rFonts w:cs="Arial"/>
                <w:b/>
                <w:bCs/>
              </w:rPr>
              <w:t>8.</w:t>
            </w:r>
            <w:r w:rsidRPr="00A752CA">
              <w:rPr>
                <w:b/>
              </w:rPr>
              <w:t xml:space="preserve"> Budgetplan per voorziening die u wilt gaan inkopen met het PGB</w:t>
            </w:r>
          </w:p>
        </w:tc>
      </w:tr>
      <w:tr w:rsidR="00914997" w:rsidRPr="00A752CA" w:rsidTr="00F4245F">
        <w:trPr>
          <w:trHeight w:val="367"/>
        </w:trPr>
        <w:tc>
          <w:tcPr>
            <w:tcW w:w="10370" w:type="dxa"/>
            <w:shd w:val="clear" w:color="auto" w:fill="FFFFFF"/>
          </w:tcPr>
          <w:p w:rsidR="00914997" w:rsidRPr="00914997" w:rsidRDefault="00914997" w:rsidP="0078182F">
            <w:pPr>
              <w:spacing w:line="240" w:lineRule="auto"/>
              <w:rPr>
                <w:b/>
              </w:rPr>
            </w:pPr>
            <w:r w:rsidRPr="00914997">
              <w:rPr>
                <w:b/>
              </w:rPr>
              <w:t>8a. Beschrijf hoe u van plan bent het PGB te besteden</w:t>
            </w:r>
            <w:r>
              <w:rPr>
                <w:b/>
              </w:rPr>
              <w:t>.</w:t>
            </w:r>
          </w:p>
          <w:p w:rsidR="00914997" w:rsidRDefault="00914997" w:rsidP="0078182F">
            <w:pPr>
              <w:spacing w:line="240" w:lineRule="auto"/>
            </w:pPr>
          </w:p>
          <w:p w:rsidR="00914997" w:rsidRDefault="00914997" w:rsidP="0078182F">
            <w:pPr>
              <w:spacing w:line="240" w:lineRule="auto"/>
            </w:pPr>
          </w:p>
          <w:p w:rsidR="00914997" w:rsidRPr="00A752CA" w:rsidRDefault="00914997" w:rsidP="0078182F">
            <w:pPr>
              <w:spacing w:line="240" w:lineRule="auto"/>
            </w:pPr>
          </w:p>
        </w:tc>
      </w:tr>
      <w:tr w:rsidR="00914997" w:rsidRPr="00A752CA" w:rsidTr="00F4245F">
        <w:trPr>
          <w:trHeight w:val="367"/>
        </w:trPr>
        <w:tc>
          <w:tcPr>
            <w:tcW w:w="10370" w:type="dxa"/>
            <w:shd w:val="clear" w:color="auto" w:fill="FFFFFF"/>
          </w:tcPr>
          <w:p w:rsidR="00914997" w:rsidRPr="00914997" w:rsidRDefault="00914997" w:rsidP="0078182F">
            <w:pPr>
              <w:spacing w:line="240" w:lineRule="auto"/>
              <w:rPr>
                <w:b/>
              </w:rPr>
            </w:pPr>
            <w:r w:rsidRPr="00914997">
              <w:rPr>
                <w:b/>
              </w:rPr>
              <w:t>8b. Gewenste uur (mits van toepassing)</w:t>
            </w:r>
            <w:r>
              <w:rPr>
                <w:b/>
              </w:rPr>
              <w:t>.</w:t>
            </w:r>
          </w:p>
          <w:p w:rsidR="00914997" w:rsidRDefault="00914997" w:rsidP="0078182F">
            <w:pPr>
              <w:spacing w:line="240" w:lineRule="auto"/>
            </w:pPr>
          </w:p>
          <w:p w:rsidR="00914997" w:rsidRDefault="00914997" w:rsidP="00914997">
            <w:pPr>
              <w:spacing w:line="240" w:lineRule="auto"/>
            </w:pPr>
            <w:r>
              <w:t xml:space="preserve">Ik verwacht de zorg voor </w:t>
            </w:r>
            <w:r w:rsidRPr="00A752CA">
              <w:t>. . . . . . . . . . . .  maanden / jaren nodig te hebben.</w:t>
            </w:r>
          </w:p>
          <w:p w:rsidR="00914997" w:rsidRPr="00A752CA" w:rsidRDefault="00914997" w:rsidP="00914997">
            <w:pPr>
              <w:spacing w:line="240" w:lineRule="auto"/>
            </w:pPr>
          </w:p>
        </w:tc>
      </w:tr>
      <w:tr w:rsidR="00C21571" w:rsidRPr="00A752CA" w:rsidTr="00C21571">
        <w:tc>
          <w:tcPr>
            <w:tcW w:w="10370" w:type="dxa"/>
            <w:shd w:val="clear" w:color="auto" w:fill="CCCCCC"/>
          </w:tcPr>
          <w:p w:rsidR="00C21571" w:rsidRPr="00A752CA" w:rsidRDefault="00C21571" w:rsidP="00C21571">
            <w:pPr>
              <w:pStyle w:val="Lijstalinea"/>
              <w:spacing w:line="240" w:lineRule="auto"/>
              <w:ind w:left="0"/>
              <w:rPr>
                <w:rFonts w:cs="Arial"/>
                <w:b/>
                <w:bCs/>
              </w:rPr>
            </w:pPr>
            <w:r w:rsidRPr="00A752CA">
              <w:rPr>
                <w:rFonts w:cs="Arial"/>
                <w:b/>
                <w:bCs/>
              </w:rPr>
              <w:lastRenderedPageBreak/>
              <w:t>9.</w:t>
            </w:r>
            <w:r w:rsidRPr="00A752CA">
              <w:rPr>
                <w:b/>
              </w:rPr>
              <w:t xml:space="preserve"> Hoe denkt u de kwaliteit van de te leveren zorg te borgen?</w:t>
            </w:r>
          </w:p>
        </w:tc>
      </w:tr>
      <w:tr w:rsidR="00C21571" w:rsidRPr="00A752CA" w:rsidTr="00C21571">
        <w:trPr>
          <w:trHeight w:val="730"/>
        </w:trPr>
        <w:tc>
          <w:tcPr>
            <w:tcW w:w="10370" w:type="dxa"/>
            <w:shd w:val="clear" w:color="auto" w:fill="FFFFFF"/>
          </w:tcPr>
          <w:p w:rsidR="00C21571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  <w:p w:rsidR="00A752CA" w:rsidRPr="00A752CA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Default="00C21571" w:rsidP="00C21571">
      <w:pPr>
        <w:spacing w:line="240" w:lineRule="auto"/>
      </w:pPr>
    </w:p>
    <w:p w:rsidR="00A752CA" w:rsidRPr="00A752CA" w:rsidRDefault="00A752CA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78182F" w:rsidRPr="00A752CA" w:rsidTr="00F4245F">
        <w:tc>
          <w:tcPr>
            <w:tcW w:w="10370" w:type="dxa"/>
            <w:shd w:val="clear" w:color="auto" w:fill="D9D9D9"/>
          </w:tcPr>
          <w:p w:rsidR="0078182F" w:rsidRPr="00A752CA" w:rsidRDefault="0078182F" w:rsidP="0078182F">
            <w:pPr>
              <w:pStyle w:val="Lijstalinea"/>
              <w:spacing w:line="240" w:lineRule="auto"/>
              <w:ind w:left="0"/>
              <w:rPr>
                <w:rFonts w:cs="Arial"/>
                <w:b/>
                <w:bCs/>
              </w:rPr>
            </w:pPr>
            <w:r w:rsidRPr="00A752CA">
              <w:rPr>
                <w:rFonts w:cs="Arial"/>
                <w:b/>
                <w:bCs/>
              </w:rPr>
              <w:t>10.</w:t>
            </w:r>
            <w:r w:rsidRPr="00A752CA">
              <w:rPr>
                <w:b/>
              </w:rPr>
              <w:t xml:space="preserve"> Aanbieders</w:t>
            </w:r>
          </w:p>
        </w:tc>
      </w:tr>
    </w:tbl>
    <w:p w:rsidR="0078182F" w:rsidRPr="00A752CA" w:rsidRDefault="0078182F" w:rsidP="00C21571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705"/>
        <w:gridCol w:w="2592"/>
        <w:gridCol w:w="2593"/>
      </w:tblGrid>
      <w:tr w:rsidR="0078182F" w:rsidRPr="00CA3F99" w:rsidTr="00F4245F">
        <w:trPr>
          <w:trHeight w:val="292"/>
        </w:trPr>
        <w:tc>
          <w:tcPr>
            <w:tcW w:w="10370" w:type="dxa"/>
            <w:gridSpan w:val="4"/>
            <w:shd w:val="clear" w:color="auto" w:fill="D9D9D9"/>
          </w:tcPr>
          <w:p w:rsidR="0078182F" w:rsidRPr="00CA3F99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  <w:r w:rsidRPr="00CA3F99">
              <w:rPr>
                <w:b/>
              </w:rPr>
              <w:t>10a. Ik wil bij de volgende aanbieder(s) de voorziening(en) inkopen:</w:t>
            </w:r>
          </w:p>
        </w:tc>
      </w:tr>
      <w:tr w:rsidR="0078182F" w:rsidRPr="00CA3F99" w:rsidTr="00A752CA">
        <w:trPr>
          <w:trHeight w:val="245"/>
        </w:trPr>
        <w:tc>
          <w:tcPr>
            <w:tcW w:w="2480" w:type="dxa"/>
            <w:shd w:val="clear" w:color="auto" w:fill="FFFFFF"/>
          </w:tcPr>
          <w:p w:rsidR="0078182F" w:rsidRPr="00CA3F99" w:rsidRDefault="0078182F" w:rsidP="0078182F">
            <w:pPr>
              <w:tabs>
                <w:tab w:val="right" w:leader="underscore" w:pos="9072"/>
              </w:tabs>
              <w:spacing w:line="240" w:lineRule="auto"/>
            </w:pPr>
            <w:r w:rsidRPr="00CA3F99">
              <w:t>Soort voorziening</w:t>
            </w:r>
          </w:p>
        </w:tc>
        <w:tc>
          <w:tcPr>
            <w:tcW w:w="2705" w:type="dxa"/>
            <w:shd w:val="clear" w:color="auto" w:fill="FFFFFF"/>
          </w:tcPr>
          <w:p w:rsidR="0078182F" w:rsidRPr="00CA3F99" w:rsidRDefault="0078182F" w:rsidP="0078182F">
            <w:pPr>
              <w:tabs>
                <w:tab w:val="right" w:leader="underscore" w:pos="9072"/>
              </w:tabs>
              <w:spacing w:line="240" w:lineRule="auto"/>
            </w:pPr>
            <w:r w:rsidRPr="00CA3F99">
              <w:t>Naam aanbieder</w:t>
            </w:r>
          </w:p>
        </w:tc>
        <w:tc>
          <w:tcPr>
            <w:tcW w:w="2592" w:type="dxa"/>
            <w:shd w:val="clear" w:color="auto" w:fill="FFFFFF"/>
          </w:tcPr>
          <w:p w:rsidR="0078182F" w:rsidRPr="00CA3F99" w:rsidRDefault="0078182F" w:rsidP="0078182F">
            <w:pPr>
              <w:tabs>
                <w:tab w:val="right" w:leader="underscore" w:pos="9072"/>
              </w:tabs>
              <w:spacing w:line="240" w:lineRule="auto"/>
            </w:pPr>
            <w:proofErr w:type="spellStart"/>
            <w:r w:rsidRPr="00CA3F99">
              <w:t>Vestigings</w:t>
            </w:r>
            <w:proofErr w:type="spellEnd"/>
            <w:r w:rsidRPr="00CA3F99">
              <w:t>)plaats</w:t>
            </w:r>
          </w:p>
        </w:tc>
        <w:tc>
          <w:tcPr>
            <w:tcW w:w="2593" w:type="dxa"/>
            <w:shd w:val="clear" w:color="auto" w:fill="FFFFFF"/>
          </w:tcPr>
          <w:p w:rsidR="0078182F" w:rsidRPr="00CA3F99" w:rsidRDefault="0078182F" w:rsidP="0078182F">
            <w:pPr>
              <w:tabs>
                <w:tab w:val="right" w:leader="underscore" w:pos="9072"/>
              </w:tabs>
              <w:spacing w:line="240" w:lineRule="auto"/>
            </w:pPr>
            <w:r w:rsidRPr="00CA3F99">
              <w:t>KvK- nummer</w:t>
            </w:r>
          </w:p>
        </w:tc>
      </w:tr>
      <w:tr w:rsidR="0078182F" w:rsidRPr="00A752CA" w:rsidTr="00A752CA">
        <w:trPr>
          <w:trHeight w:val="245"/>
        </w:trPr>
        <w:tc>
          <w:tcPr>
            <w:tcW w:w="2480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705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592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593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  <w:tr w:rsidR="0078182F" w:rsidRPr="00A752CA" w:rsidTr="00A752CA">
        <w:trPr>
          <w:trHeight w:val="245"/>
        </w:trPr>
        <w:tc>
          <w:tcPr>
            <w:tcW w:w="2480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705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592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593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  <w:tr w:rsidR="0078182F" w:rsidRPr="00A752CA" w:rsidTr="00A752CA">
        <w:trPr>
          <w:trHeight w:val="245"/>
        </w:trPr>
        <w:tc>
          <w:tcPr>
            <w:tcW w:w="2480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705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592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  <w:tc>
          <w:tcPr>
            <w:tcW w:w="2593" w:type="dxa"/>
            <w:shd w:val="clear" w:color="auto" w:fill="FFFFFF"/>
          </w:tcPr>
          <w:p w:rsidR="0078182F" w:rsidRPr="00A752CA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b/>
              </w:rPr>
            </w:pPr>
          </w:p>
        </w:tc>
      </w:tr>
    </w:tbl>
    <w:p w:rsidR="00C21571" w:rsidRPr="00A752CA" w:rsidRDefault="00C21571" w:rsidP="00C21571">
      <w:pPr>
        <w:spacing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722"/>
      </w:tblGrid>
      <w:tr w:rsidR="0078182F" w:rsidRPr="00F4245F" w:rsidTr="00F4245F">
        <w:tc>
          <w:tcPr>
            <w:tcW w:w="10485" w:type="dxa"/>
            <w:gridSpan w:val="4"/>
            <w:shd w:val="clear" w:color="auto" w:fill="D9D9D9"/>
          </w:tcPr>
          <w:p w:rsidR="0078182F" w:rsidRPr="00F4245F" w:rsidRDefault="0078182F" w:rsidP="00F4245F">
            <w:pPr>
              <w:spacing w:line="240" w:lineRule="auto"/>
              <w:rPr>
                <w:rFonts w:eastAsia="Cambria"/>
                <w:b/>
              </w:rPr>
            </w:pPr>
            <w:r w:rsidRPr="00F4245F">
              <w:rPr>
                <w:rFonts w:eastAsia="Cambria" w:cs="Tahoma"/>
                <w:b/>
              </w:rPr>
              <w:t>10b. Dit zijn de bedragen die ik wil afspreken met mijn aanbieders:</w:t>
            </w:r>
          </w:p>
        </w:tc>
      </w:tr>
      <w:tr w:rsidR="00737318" w:rsidRPr="00CA3F99" w:rsidTr="00F4245F">
        <w:tc>
          <w:tcPr>
            <w:tcW w:w="2518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Naam aanbieder</w:t>
            </w:r>
          </w:p>
        </w:tc>
        <w:tc>
          <w:tcPr>
            <w:tcW w:w="269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Uurtarief</w:t>
            </w:r>
          </w:p>
        </w:tc>
        <w:tc>
          <w:tcPr>
            <w:tcW w:w="255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Uren per week</w:t>
            </w: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Kosten per 4 weken</w:t>
            </w:r>
          </w:p>
          <w:p w:rsidR="00737318" w:rsidRPr="00F4245F" w:rsidRDefault="00737318" w:rsidP="00F4245F">
            <w:pPr>
              <w:spacing w:line="240" w:lineRule="auto"/>
              <w:rPr>
                <w:rFonts w:eastAsia="Cambria"/>
                <w:sz w:val="18"/>
                <w:szCs w:val="18"/>
              </w:rPr>
            </w:pPr>
            <w:r w:rsidRPr="00F4245F">
              <w:rPr>
                <w:rFonts w:eastAsia="Cambria"/>
                <w:sz w:val="18"/>
                <w:szCs w:val="18"/>
              </w:rPr>
              <w:t>(uurtarief*uren per week*4 weken)</w:t>
            </w:r>
          </w:p>
        </w:tc>
      </w:tr>
      <w:tr w:rsidR="00737318" w:rsidRPr="00A752CA" w:rsidTr="00F4245F">
        <w:tc>
          <w:tcPr>
            <w:tcW w:w="2518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69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55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€</w:t>
            </w:r>
          </w:p>
        </w:tc>
      </w:tr>
      <w:tr w:rsidR="00737318" w:rsidRPr="00A752CA" w:rsidTr="00F4245F">
        <w:tc>
          <w:tcPr>
            <w:tcW w:w="2518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69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55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€</w:t>
            </w:r>
          </w:p>
        </w:tc>
      </w:tr>
      <w:tr w:rsidR="00737318" w:rsidRPr="00A752CA" w:rsidTr="00F4245F">
        <w:tc>
          <w:tcPr>
            <w:tcW w:w="2518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69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55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€</w:t>
            </w:r>
          </w:p>
        </w:tc>
      </w:tr>
    </w:tbl>
    <w:p w:rsidR="00737318" w:rsidRPr="00A752CA" w:rsidRDefault="00737318" w:rsidP="00C21571">
      <w:pPr>
        <w:widowControl w:val="0"/>
        <w:autoSpaceDE w:val="0"/>
        <w:autoSpaceDN w:val="0"/>
        <w:adjustRightInd w:val="0"/>
        <w:spacing w:line="240" w:lineRule="auto"/>
        <w:rPr>
          <w:rFonts w:cs="Tahom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722"/>
      </w:tblGrid>
      <w:tr w:rsidR="00A752CA" w:rsidRPr="00F4245F" w:rsidTr="00F4245F">
        <w:tc>
          <w:tcPr>
            <w:tcW w:w="10485" w:type="dxa"/>
            <w:gridSpan w:val="2"/>
            <w:shd w:val="clear" w:color="auto" w:fill="D9D9D9"/>
          </w:tcPr>
          <w:p w:rsidR="00A752CA" w:rsidRPr="00F4245F" w:rsidRDefault="00A752CA" w:rsidP="00F4245F">
            <w:pPr>
              <w:spacing w:line="240" w:lineRule="auto"/>
              <w:rPr>
                <w:rFonts w:eastAsia="Cambria"/>
                <w:b/>
              </w:rPr>
            </w:pPr>
            <w:r w:rsidRPr="00F4245F">
              <w:rPr>
                <w:rFonts w:eastAsia="Cambria" w:cs="Tahoma"/>
                <w:b/>
              </w:rPr>
              <w:t>10c. Dit is het totaalbedrag per jaar dat ik per voorziening wil gaan besteden:</w:t>
            </w:r>
          </w:p>
        </w:tc>
      </w:tr>
      <w:tr w:rsidR="00737318" w:rsidRPr="00CA3F99" w:rsidTr="00F4245F">
        <w:tc>
          <w:tcPr>
            <w:tcW w:w="776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Soort voorziening</w:t>
            </w: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>Totaal jaarbudget</w:t>
            </w:r>
          </w:p>
        </w:tc>
      </w:tr>
      <w:tr w:rsidR="00737318" w:rsidRPr="00A752CA" w:rsidTr="00F4245F">
        <w:tc>
          <w:tcPr>
            <w:tcW w:w="776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 xml:space="preserve">€ </w:t>
            </w:r>
          </w:p>
        </w:tc>
      </w:tr>
      <w:tr w:rsidR="00737318" w:rsidRPr="00A752CA" w:rsidTr="00F4245F">
        <w:tc>
          <w:tcPr>
            <w:tcW w:w="776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 xml:space="preserve">€ </w:t>
            </w:r>
          </w:p>
        </w:tc>
      </w:tr>
      <w:tr w:rsidR="00737318" w:rsidRPr="00A752CA" w:rsidTr="00F4245F">
        <w:tc>
          <w:tcPr>
            <w:tcW w:w="776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 xml:space="preserve">€ </w:t>
            </w:r>
          </w:p>
        </w:tc>
      </w:tr>
      <w:tr w:rsidR="00737318" w:rsidRPr="00A752CA" w:rsidTr="00F4245F">
        <w:tc>
          <w:tcPr>
            <w:tcW w:w="7763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  <w:b/>
              </w:rPr>
              <w:t xml:space="preserve">Totaal PGB </w:t>
            </w:r>
          </w:p>
        </w:tc>
        <w:tc>
          <w:tcPr>
            <w:tcW w:w="2722" w:type="dxa"/>
            <w:shd w:val="clear" w:color="auto" w:fill="auto"/>
          </w:tcPr>
          <w:p w:rsidR="00737318" w:rsidRPr="00F4245F" w:rsidRDefault="00737318" w:rsidP="00F4245F">
            <w:pPr>
              <w:spacing w:line="240" w:lineRule="auto"/>
              <w:rPr>
                <w:rFonts w:eastAsia="Cambria"/>
              </w:rPr>
            </w:pPr>
            <w:r w:rsidRPr="00F4245F">
              <w:rPr>
                <w:rFonts w:eastAsia="Cambria"/>
              </w:rPr>
              <w:t xml:space="preserve">€ </w:t>
            </w:r>
          </w:p>
        </w:tc>
      </w:tr>
    </w:tbl>
    <w:p w:rsidR="00737318" w:rsidRPr="00914997" w:rsidRDefault="00737318" w:rsidP="00C21571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</w:rPr>
      </w:pPr>
    </w:p>
    <w:p w:rsidR="00914997" w:rsidRPr="00914997" w:rsidRDefault="00914997" w:rsidP="00914997">
      <w:pPr>
        <w:spacing w:line="240" w:lineRule="auto"/>
        <w:rPr>
          <w:i/>
        </w:rPr>
      </w:pPr>
      <w:r w:rsidRPr="00914997">
        <w:rPr>
          <w:i/>
        </w:rPr>
        <w:t xml:space="preserve">Ter informatie:   </w:t>
      </w:r>
    </w:p>
    <w:p w:rsidR="00914997" w:rsidRPr="00914997" w:rsidRDefault="00914997" w:rsidP="00914997">
      <w:pPr>
        <w:spacing w:line="240" w:lineRule="auto"/>
        <w:rPr>
          <w:i/>
        </w:rPr>
      </w:pPr>
      <w:r w:rsidRPr="00914997">
        <w:rPr>
          <w:i/>
        </w:rPr>
        <w:t xml:space="preserve">In het gesprek met de gespreksvoerder </w:t>
      </w:r>
      <w:proofErr w:type="spellStart"/>
      <w:r w:rsidRPr="00914997">
        <w:rPr>
          <w:i/>
        </w:rPr>
        <w:t>Wmo</w:t>
      </w:r>
      <w:proofErr w:type="spellEnd"/>
      <w:r w:rsidRPr="00914997">
        <w:rPr>
          <w:i/>
        </w:rPr>
        <w:t xml:space="preserve"> wordt de maximale financiële tegemoetkoming met u besproken. Voor voorzieningen bestaan maximale tarieven. Deze worden door de gespreksvoerder </w:t>
      </w:r>
      <w:proofErr w:type="spellStart"/>
      <w:r w:rsidRPr="00914997">
        <w:rPr>
          <w:i/>
        </w:rPr>
        <w:t>Wmo</w:t>
      </w:r>
      <w:proofErr w:type="spellEnd"/>
      <w:r w:rsidRPr="00914997">
        <w:rPr>
          <w:i/>
        </w:rPr>
        <w:t xml:space="preserve"> met u besproken. </w:t>
      </w:r>
    </w:p>
    <w:p w:rsidR="00914997" w:rsidRPr="00A752CA" w:rsidRDefault="00914997" w:rsidP="00914997">
      <w:pPr>
        <w:spacing w:line="240" w:lineRule="auto"/>
        <w:rPr>
          <w:i/>
        </w:rPr>
      </w:pPr>
    </w:p>
    <w:p w:rsidR="00A752CA" w:rsidRPr="00A752CA" w:rsidRDefault="00A752CA" w:rsidP="00C21571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A752CA" w:rsidRPr="00A752CA" w:rsidTr="00F4245F">
        <w:tc>
          <w:tcPr>
            <w:tcW w:w="10485" w:type="dxa"/>
            <w:gridSpan w:val="2"/>
            <w:shd w:val="clear" w:color="auto" w:fill="D9D9D9"/>
          </w:tcPr>
          <w:p w:rsidR="00A752CA" w:rsidRPr="00F4245F" w:rsidRDefault="00A752CA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  <w:i/>
              </w:rPr>
            </w:pPr>
            <w:r w:rsidRPr="00F4245F">
              <w:rPr>
                <w:rFonts w:eastAsia="Cambria" w:cs="Tahoma"/>
                <w:b/>
              </w:rPr>
              <w:t>11. Ondertekening</w:t>
            </w:r>
          </w:p>
        </w:tc>
      </w:tr>
      <w:tr w:rsidR="00737318" w:rsidRPr="00A752CA" w:rsidTr="00F4245F">
        <w:tc>
          <w:tcPr>
            <w:tcW w:w="2547" w:type="dxa"/>
            <w:shd w:val="clear" w:color="auto" w:fill="auto"/>
          </w:tcPr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  <w:r w:rsidRPr="00F4245F">
              <w:rPr>
                <w:rFonts w:eastAsia="Cambria" w:cs="Tahoma"/>
              </w:rPr>
              <w:t>Uw naam</w:t>
            </w:r>
          </w:p>
        </w:tc>
        <w:tc>
          <w:tcPr>
            <w:tcW w:w="7938" w:type="dxa"/>
            <w:shd w:val="clear" w:color="auto" w:fill="auto"/>
          </w:tcPr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</w:p>
          <w:p w:rsidR="00A752CA" w:rsidRPr="00F4245F" w:rsidRDefault="00A752CA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</w:p>
        </w:tc>
      </w:tr>
      <w:tr w:rsidR="00737318" w:rsidRPr="00A752CA" w:rsidTr="00F4245F">
        <w:tc>
          <w:tcPr>
            <w:tcW w:w="2547" w:type="dxa"/>
            <w:shd w:val="clear" w:color="auto" w:fill="auto"/>
          </w:tcPr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  <w:r w:rsidRPr="00F4245F">
              <w:rPr>
                <w:rFonts w:eastAsia="Cambria" w:cs="Tahoma"/>
              </w:rPr>
              <w:t>Datum en plaats</w:t>
            </w:r>
          </w:p>
        </w:tc>
        <w:tc>
          <w:tcPr>
            <w:tcW w:w="7938" w:type="dxa"/>
            <w:shd w:val="clear" w:color="auto" w:fill="auto"/>
          </w:tcPr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</w:p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</w:p>
        </w:tc>
      </w:tr>
      <w:tr w:rsidR="00737318" w:rsidRPr="00A752CA" w:rsidTr="00F4245F">
        <w:tc>
          <w:tcPr>
            <w:tcW w:w="2547" w:type="dxa"/>
            <w:shd w:val="clear" w:color="auto" w:fill="auto"/>
          </w:tcPr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  <w:r w:rsidRPr="00F4245F">
              <w:rPr>
                <w:rFonts w:eastAsia="Cambria" w:cs="Tahoma"/>
              </w:rPr>
              <w:t>Uw handtekening</w:t>
            </w:r>
          </w:p>
        </w:tc>
        <w:tc>
          <w:tcPr>
            <w:tcW w:w="7938" w:type="dxa"/>
            <w:shd w:val="clear" w:color="auto" w:fill="auto"/>
          </w:tcPr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</w:p>
          <w:p w:rsidR="00737318" w:rsidRPr="00F4245F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 w:cs="Tahoma"/>
              </w:rPr>
            </w:pPr>
          </w:p>
        </w:tc>
      </w:tr>
    </w:tbl>
    <w:p w:rsidR="00737318" w:rsidRPr="00A752CA" w:rsidRDefault="00737318" w:rsidP="00C21571">
      <w:pPr>
        <w:widowControl w:val="0"/>
        <w:autoSpaceDE w:val="0"/>
        <w:autoSpaceDN w:val="0"/>
        <w:adjustRightInd w:val="0"/>
        <w:spacing w:line="240" w:lineRule="auto"/>
        <w:rPr>
          <w:rFonts w:cs="Tahoma"/>
          <w:i/>
        </w:rPr>
      </w:pPr>
    </w:p>
    <w:p w:rsidR="00737318" w:rsidRPr="00D46034" w:rsidRDefault="00737318" w:rsidP="00C21571">
      <w:pPr>
        <w:spacing w:line="240" w:lineRule="auto"/>
        <w:rPr>
          <w:rFonts w:cs="Arial"/>
        </w:rPr>
      </w:pPr>
    </w:p>
    <w:sectPr w:rsidR="00737318" w:rsidRPr="00D46034">
      <w:footerReference w:type="default" r:id="rId8"/>
      <w:headerReference w:type="first" r:id="rId9"/>
      <w:footerReference w:type="first" r:id="rId10"/>
      <w:pgSz w:w="11906" w:h="16838" w:code="9"/>
      <w:pgMar w:top="1701" w:right="567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2B" w:rsidRDefault="008B1E2B">
      <w:pPr>
        <w:spacing w:line="240" w:lineRule="auto"/>
      </w:pPr>
      <w:r>
        <w:separator/>
      </w:r>
    </w:p>
  </w:endnote>
  <w:endnote w:type="continuationSeparator" w:id="0">
    <w:p w:rsidR="008B1E2B" w:rsidRDefault="008B1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1"/>
      <w:gridCol w:w="5094"/>
    </w:tblGrid>
    <w:tr w:rsidR="00CA3F99" w:rsidRPr="00905A43" w:rsidTr="00BA7EE5">
      <w:tc>
        <w:tcPr>
          <w:tcW w:w="5172" w:type="dxa"/>
        </w:tcPr>
        <w:p w:rsidR="00CA3F99" w:rsidRPr="00905A43" w:rsidRDefault="00CA3F99" w:rsidP="00BA7EE5">
          <w:pPr>
            <w:pStyle w:val="Voettekst"/>
          </w:pPr>
          <w:r w:rsidRPr="00905A43">
            <w:t>Persoonlijk plan P</w:t>
          </w:r>
          <w:r w:rsidR="00BA7EE5" w:rsidRPr="00905A43">
            <w:t>ersoonsgebonden budget</w:t>
          </w:r>
        </w:p>
      </w:tc>
      <w:tc>
        <w:tcPr>
          <w:tcW w:w="5173" w:type="dxa"/>
        </w:tcPr>
        <w:p w:rsidR="00CA3F99" w:rsidRPr="00905A43" w:rsidRDefault="00CA3F99">
          <w:pPr>
            <w:pStyle w:val="Voettekst"/>
            <w:jc w:val="right"/>
          </w:pPr>
          <w:r w:rsidRPr="00905A43">
            <w:t xml:space="preserve">Pagina </w:t>
          </w:r>
          <w:r w:rsidRPr="00905A43">
            <w:fldChar w:fldCharType="begin"/>
          </w:r>
          <w:r w:rsidRPr="00905A43">
            <w:instrText xml:space="preserve"> PAGE </w:instrText>
          </w:r>
          <w:r w:rsidRPr="00905A43">
            <w:fldChar w:fldCharType="separate"/>
          </w:r>
          <w:r w:rsidR="005E7344">
            <w:rPr>
              <w:noProof/>
            </w:rPr>
            <w:t>3</w:t>
          </w:r>
          <w:r w:rsidRPr="00905A43">
            <w:fldChar w:fldCharType="end"/>
          </w:r>
          <w:r w:rsidRPr="00905A43">
            <w:t xml:space="preserve"> van </w:t>
          </w:r>
          <w:r w:rsidR="005E7344">
            <w:fldChar w:fldCharType="begin"/>
          </w:r>
          <w:r w:rsidR="005E7344">
            <w:instrText xml:space="preserve"> NUMPAGES </w:instrText>
          </w:r>
          <w:r w:rsidR="005E7344">
            <w:fldChar w:fldCharType="separate"/>
          </w:r>
          <w:r w:rsidR="005E7344">
            <w:rPr>
              <w:noProof/>
            </w:rPr>
            <w:t>3</w:t>
          </w:r>
          <w:r w:rsidR="005E7344">
            <w:rPr>
              <w:noProof/>
            </w:rPr>
            <w:fldChar w:fldCharType="end"/>
          </w:r>
          <w:r w:rsidRPr="00905A43">
            <w:t xml:space="preserve">   </w:t>
          </w:r>
        </w:p>
      </w:tc>
    </w:tr>
  </w:tbl>
  <w:p w:rsidR="00CA3F99" w:rsidRDefault="00CA3F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8"/>
      <w:gridCol w:w="2837"/>
    </w:tblGrid>
    <w:tr w:rsidR="00CA3F99" w:rsidRPr="00905A43" w:rsidTr="00BA7EE5">
      <w:tc>
        <w:tcPr>
          <w:tcW w:w="7470" w:type="dxa"/>
        </w:tcPr>
        <w:p w:rsidR="00CA3F99" w:rsidRPr="00905A43" w:rsidRDefault="00CA3F99" w:rsidP="00BA7EE5">
          <w:pPr>
            <w:pStyle w:val="Voettekst"/>
          </w:pPr>
          <w:r w:rsidRPr="00905A43">
            <w:t>Persoonlijk plan P</w:t>
          </w:r>
          <w:r w:rsidR="00BA7EE5" w:rsidRPr="00905A43">
            <w:t>ersoonsgebonden budget</w:t>
          </w:r>
        </w:p>
      </w:tc>
      <w:tc>
        <w:tcPr>
          <w:tcW w:w="2875" w:type="dxa"/>
        </w:tcPr>
        <w:p w:rsidR="00CA3F99" w:rsidRPr="00905A43" w:rsidRDefault="00CA3F99">
          <w:pPr>
            <w:pStyle w:val="Voettekst"/>
            <w:jc w:val="right"/>
          </w:pPr>
          <w:r w:rsidRPr="00905A43">
            <w:t xml:space="preserve">Pagina </w:t>
          </w:r>
          <w:r w:rsidRPr="00905A43">
            <w:fldChar w:fldCharType="begin"/>
          </w:r>
          <w:r w:rsidRPr="00905A43">
            <w:instrText xml:space="preserve"> PAGE </w:instrText>
          </w:r>
          <w:r w:rsidRPr="00905A43">
            <w:fldChar w:fldCharType="separate"/>
          </w:r>
          <w:r w:rsidR="005E7344">
            <w:rPr>
              <w:noProof/>
            </w:rPr>
            <w:t>1</w:t>
          </w:r>
          <w:r w:rsidRPr="00905A43">
            <w:fldChar w:fldCharType="end"/>
          </w:r>
          <w:r w:rsidRPr="00905A43">
            <w:t xml:space="preserve"> van </w:t>
          </w:r>
          <w:r w:rsidR="005E7344">
            <w:fldChar w:fldCharType="begin"/>
          </w:r>
          <w:r w:rsidR="005E7344">
            <w:instrText xml:space="preserve"> NUMPAGES </w:instrText>
          </w:r>
          <w:r w:rsidR="005E7344">
            <w:fldChar w:fldCharType="separate"/>
          </w:r>
          <w:r w:rsidR="005E7344">
            <w:rPr>
              <w:noProof/>
            </w:rPr>
            <w:t>3</w:t>
          </w:r>
          <w:r w:rsidR="005E7344">
            <w:rPr>
              <w:noProof/>
            </w:rPr>
            <w:fldChar w:fldCharType="end"/>
          </w:r>
          <w:r w:rsidRPr="00905A43">
            <w:t xml:space="preserve">   </w:t>
          </w:r>
        </w:p>
      </w:tc>
    </w:tr>
  </w:tbl>
  <w:p w:rsidR="00CA3F99" w:rsidRDefault="00CA3F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2B" w:rsidRDefault="008B1E2B">
      <w:pPr>
        <w:spacing w:line="240" w:lineRule="auto"/>
      </w:pPr>
      <w:r>
        <w:separator/>
      </w:r>
    </w:p>
  </w:footnote>
  <w:footnote w:type="continuationSeparator" w:id="0">
    <w:p w:rsidR="008B1E2B" w:rsidRDefault="008B1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0"/>
      <w:gridCol w:w="5400"/>
    </w:tblGrid>
    <w:tr w:rsidR="00CA3F99" w:rsidRPr="0053746D" w:rsidTr="00EB3C72">
      <w:trPr>
        <w:trHeight w:hRule="exact" w:val="1985"/>
      </w:trPr>
      <w:tc>
        <w:tcPr>
          <w:tcW w:w="4970" w:type="dxa"/>
        </w:tcPr>
        <w:p w:rsidR="00CA3F99" w:rsidRPr="0053746D" w:rsidRDefault="001C7BDB">
          <w:pPr>
            <w:pStyle w:val="Kop3"/>
            <w:spacing w:line="380" w:lineRule="atLeast"/>
            <w:rPr>
              <w:b w:val="0"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2686050" cy="666750"/>
                <wp:effectExtent l="0" t="0" r="0" b="0"/>
                <wp:wrapNone/>
                <wp:docPr id="2" name="Afbeelding 2" descr="Logo (7,5x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Logo (7,5x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3F99" w:rsidRPr="0053746D">
            <w:rPr>
              <w:b w:val="0"/>
              <w:bCs/>
            </w:rPr>
            <w:t xml:space="preserve">  </w:t>
          </w:r>
        </w:p>
        <w:p w:rsidR="00CA3F99" w:rsidRPr="0053746D" w:rsidRDefault="00CA3F99">
          <w:pPr>
            <w:pStyle w:val="Kop3"/>
            <w:spacing w:line="380" w:lineRule="atLeast"/>
            <w:rPr>
              <w:b w:val="0"/>
              <w:bCs/>
            </w:rPr>
          </w:pPr>
        </w:p>
        <w:p w:rsidR="00CA3F99" w:rsidRPr="0053746D" w:rsidRDefault="00CA3F99">
          <w:pPr>
            <w:pStyle w:val="Kop3"/>
            <w:spacing w:line="380" w:lineRule="atLeast"/>
            <w:rPr>
              <w:b w:val="0"/>
              <w:bCs/>
            </w:rPr>
          </w:pPr>
        </w:p>
        <w:p w:rsidR="00CA3F99" w:rsidRPr="0053746D" w:rsidRDefault="00CA3F99"/>
      </w:tc>
      <w:tc>
        <w:tcPr>
          <w:tcW w:w="5400" w:type="dxa"/>
        </w:tcPr>
        <w:p w:rsidR="00CA3F99" w:rsidRPr="0053746D" w:rsidRDefault="001C7BDB" w:rsidP="00EB3C72">
          <w:pPr>
            <w:pStyle w:val="Kop3"/>
            <w:spacing w:line="300" w:lineRule="atLeast"/>
            <w:jc w:val="right"/>
          </w:pPr>
          <w:r>
            <w:rPr>
              <w:noProof/>
            </w:rPr>
            <w:drawing>
              <wp:inline distT="0" distB="0" distL="0" distR="0">
                <wp:extent cx="676275" cy="666750"/>
                <wp:effectExtent l="0" t="0" r="0" b="0"/>
                <wp:docPr id="1" name="Afbeelding 3" descr="citta_slow zw(alleen 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citta_slow zw(alleen 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3F99" w:rsidRDefault="00CA3F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498"/>
    <w:multiLevelType w:val="hybridMultilevel"/>
    <w:tmpl w:val="DD522CA6"/>
    <w:lvl w:ilvl="0" w:tplc="F902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B6BFA"/>
    <w:multiLevelType w:val="hybridMultilevel"/>
    <w:tmpl w:val="7A4AD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2614"/>
    <w:multiLevelType w:val="hybridMultilevel"/>
    <w:tmpl w:val="9B64C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22A0"/>
    <w:multiLevelType w:val="hybridMultilevel"/>
    <w:tmpl w:val="FBA8EB7E"/>
    <w:lvl w:ilvl="0" w:tplc="46800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12193"/>
    <w:multiLevelType w:val="hybridMultilevel"/>
    <w:tmpl w:val="D3A295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33FD"/>
    <w:multiLevelType w:val="hybridMultilevel"/>
    <w:tmpl w:val="EE70E004"/>
    <w:lvl w:ilvl="0" w:tplc="A7388960">
      <w:start w:val="1"/>
      <w:numFmt w:val="lowerLetter"/>
      <w:lvlText w:val="%1."/>
      <w:lvlJc w:val="left"/>
      <w:pPr>
        <w:ind w:left="502" w:hanging="360"/>
      </w:pPr>
      <w:rPr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8"/>
    <w:rsid w:val="000072F8"/>
    <w:rsid w:val="000D36BA"/>
    <w:rsid w:val="000E5FB3"/>
    <w:rsid w:val="00116B59"/>
    <w:rsid w:val="001C7BDB"/>
    <w:rsid w:val="002D6B6C"/>
    <w:rsid w:val="00305A65"/>
    <w:rsid w:val="00473BC0"/>
    <w:rsid w:val="0053746D"/>
    <w:rsid w:val="005D6FC1"/>
    <w:rsid w:val="005E7344"/>
    <w:rsid w:val="00737318"/>
    <w:rsid w:val="00756033"/>
    <w:rsid w:val="0078182F"/>
    <w:rsid w:val="007D1FF6"/>
    <w:rsid w:val="007E7E0A"/>
    <w:rsid w:val="008B1E2B"/>
    <w:rsid w:val="00905A43"/>
    <w:rsid w:val="00914997"/>
    <w:rsid w:val="0099331A"/>
    <w:rsid w:val="00A752CA"/>
    <w:rsid w:val="00B330BB"/>
    <w:rsid w:val="00B53AA8"/>
    <w:rsid w:val="00BA7EE5"/>
    <w:rsid w:val="00C21571"/>
    <w:rsid w:val="00C57B79"/>
    <w:rsid w:val="00CA3F99"/>
    <w:rsid w:val="00D46034"/>
    <w:rsid w:val="00EB3C72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A917E5A-7A14-46C5-906D-A928FE18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31A"/>
    <w:pPr>
      <w:spacing w:line="26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99331A"/>
    <w:pPr>
      <w:keepNext/>
      <w:shd w:val="clear" w:color="auto" w:fill="FFFFFF"/>
      <w:spacing w:after="480" w:line="240" w:lineRule="auto"/>
      <w:outlineLvl w:val="0"/>
    </w:pPr>
    <w:rPr>
      <w:b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99331A"/>
    <w:pPr>
      <w:keepNext/>
      <w:shd w:val="clear" w:color="auto" w:fill="FFFFFF"/>
      <w:spacing w:after="240" w:line="240" w:lineRule="auto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99331A"/>
    <w:pPr>
      <w:keepNext/>
      <w:spacing w:line="240" w:lineRule="auto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99331A"/>
    <w:pPr>
      <w:keepNext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5387"/>
      </w:tabs>
    </w:pPr>
    <w:rPr>
      <w:rFonts w:ascii="Letter Gothic" w:hAnsi="Letter Gothic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"/>
    <w:qFormat/>
    <w:rsid w:val="0099331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Plattetekstinspringen">
    <w:name w:val="Body Text Indent"/>
    <w:basedOn w:val="Standaard"/>
    <w:semiHidden/>
    <w:pPr>
      <w:ind w:left="426"/>
    </w:pPr>
    <w:rPr>
      <w:sz w:val="23"/>
    </w:rPr>
  </w:style>
  <w:style w:type="paragraph" w:styleId="Plattetekstinspringen2">
    <w:name w:val="Body Text Indent 2"/>
    <w:basedOn w:val="Standaard"/>
    <w:semiHidden/>
    <w:pPr>
      <w:ind w:left="426"/>
    </w:pPr>
    <w:rPr>
      <w:rFonts w:ascii="Univers" w:hAnsi="Univers"/>
      <w:sz w:val="22"/>
    </w:rPr>
  </w:style>
  <w:style w:type="paragraph" w:customStyle="1" w:styleId="KenmerkEtc">
    <w:name w:val="KenmerkEtc"/>
    <w:basedOn w:val="Standaard"/>
    <w:pPr>
      <w:widowControl w:val="0"/>
      <w:tabs>
        <w:tab w:val="right" w:pos="-142"/>
        <w:tab w:val="left" w:pos="0"/>
        <w:tab w:val="left" w:pos="5670"/>
        <w:tab w:val="decimal" w:pos="8222"/>
      </w:tabs>
      <w:spacing w:line="220" w:lineRule="exact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100" w:after="200" w:line="276" w:lineRule="auto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4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after="138"/>
    </w:pPr>
    <w:rPr>
      <w:color w:val="auto"/>
    </w:rPr>
  </w:style>
  <w:style w:type="character" w:customStyle="1" w:styleId="Kop1Char">
    <w:name w:val="Kop 1 Char"/>
    <w:link w:val="Kop1"/>
    <w:uiPriority w:val="9"/>
    <w:rsid w:val="0099331A"/>
    <w:rPr>
      <w:rFonts w:ascii="Verdana" w:hAnsi="Verdana"/>
      <w:b/>
      <w:sz w:val="32"/>
      <w:szCs w:val="22"/>
      <w:shd w:val="clear" w:color="auto" w:fill="FFFFFF"/>
    </w:rPr>
  </w:style>
  <w:style w:type="character" w:customStyle="1" w:styleId="Kop2Char">
    <w:name w:val="Kop 2 Char"/>
    <w:link w:val="Kop2"/>
    <w:uiPriority w:val="9"/>
    <w:rsid w:val="0099331A"/>
    <w:rPr>
      <w:rFonts w:ascii="Verdana" w:hAnsi="Verdana"/>
      <w:b/>
      <w:sz w:val="22"/>
      <w:shd w:val="clear" w:color="auto" w:fill="FFFFFF"/>
    </w:rPr>
  </w:style>
  <w:style w:type="character" w:customStyle="1" w:styleId="Kop3Char">
    <w:name w:val="Kop 3 Char"/>
    <w:link w:val="Kop3"/>
    <w:uiPriority w:val="9"/>
    <w:rsid w:val="0099331A"/>
    <w:rPr>
      <w:rFonts w:ascii="Verdana" w:hAnsi="Verdana"/>
      <w:b/>
    </w:rPr>
  </w:style>
  <w:style w:type="character" w:customStyle="1" w:styleId="Kop4Char">
    <w:name w:val="Kop 4 Char"/>
    <w:link w:val="Kop4"/>
    <w:uiPriority w:val="9"/>
    <w:rsid w:val="0099331A"/>
    <w:rPr>
      <w:rFonts w:ascii="Verdana" w:hAnsi="Verdana"/>
      <w:i/>
    </w:rPr>
  </w:style>
  <w:style w:type="character" w:customStyle="1" w:styleId="VoettekstChar">
    <w:name w:val="Voettekst Char"/>
    <w:link w:val="Voettekst"/>
    <w:uiPriority w:val="9"/>
    <w:rsid w:val="0099331A"/>
    <w:rPr>
      <w:rFonts w:ascii="Verdana" w:hAnsi="Verdana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331A"/>
    <w:rPr>
      <w:b/>
      <w:bCs/>
      <w:color w:val="2E74B5"/>
      <w:sz w:val="16"/>
      <w:szCs w:val="16"/>
    </w:rPr>
  </w:style>
  <w:style w:type="paragraph" w:styleId="Lijst">
    <w:name w:val="List"/>
    <w:basedOn w:val="Standaard"/>
    <w:uiPriority w:val="99"/>
    <w:qFormat/>
    <w:rsid w:val="0099331A"/>
    <w:pPr>
      <w:ind w:left="283" w:hanging="283"/>
      <w:contextualSpacing/>
    </w:pPr>
  </w:style>
  <w:style w:type="paragraph" w:styleId="Lijst2">
    <w:name w:val="List 2"/>
    <w:basedOn w:val="Standaard"/>
    <w:uiPriority w:val="99"/>
    <w:qFormat/>
    <w:rsid w:val="0099331A"/>
    <w:pPr>
      <w:ind w:left="566" w:hanging="283"/>
      <w:contextualSpacing/>
    </w:pPr>
  </w:style>
  <w:style w:type="character" w:styleId="Zwaar">
    <w:name w:val="Strong"/>
    <w:uiPriority w:val="22"/>
    <w:unhideWhenUsed/>
    <w:qFormat/>
    <w:rsid w:val="0099331A"/>
    <w:rPr>
      <w:b/>
      <w:bCs/>
    </w:rPr>
  </w:style>
  <w:style w:type="character" w:styleId="Nadruk">
    <w:name w:val="Emphasis"/>
    <w:uiPriority w:val="20"/>
    <w:unhideWhenUsed/>
    <w:qFormat/>
    <w:rsid w:val="0099331A"/>
    <w:rPr>
      <w:caps/>
      <w:color w:val="1F4D78"/>
      <w:spacing w:val="5"/>
    </w:rPr>
  </w:style>
  <w:style w:type="paragraph" w:styleId="Lijstalinea">
    <w:name w:val="List Paragraph"/>
    <w:basedOn w:val="Standaard"/>
    <w:uiPriority w:val="34"/>
    <w:unhideWhenUsed/>
    <w:qFormat/>
    <w:rsid w:val="0099331A"/>
    <w:pPr>
      <w:ind w:left="720"/>
      <w:contextualSpacing/>
    </w:pPr>
  </w:style>
  <w:style w:type="character" w:styleId="Subtieleverwijzing">
    <w:name w:val="Subtle Reference"/>
    <w:uiPriority w:val="31"/>
    <w:unhideWhenUsed/>
    <w:qFormat/>
    <w:rsid w:val="0099331A"/>
    <w:rPr>
      <w:b/>
      <w:bCs/>
      <w:color w:val="5B9BD5"/>
    </w:rPr>
  </w:style>
  <w:style w:type="character" w:styleId="Intensieveverwijzing">
    <w:name w:val="Intense Reference"/>
    <w:uiPriority w:val="32"/>
    <w:unhideWhenUsed/>
    <w:qFormat/>
    <w:rsid w:val="0099331A"/>
    <w:rPr>
      <w:b/>
      <w:bCs/>
      <w:i/>
      <w:iCs/>
      <w:caps/>
      <w:color w:val="5B9BD5"/>
    </w:rPr>
  </w:style>
  <w:style w:type="character" w:styleId="Titelvanboek">
    <w:name w:val="Book Title"/>
    <w:uiPriority w:val="33"/>
    <w:unhideWhenUsed/>
    <w:qFormat/>
    <w:rsid w:val="0099331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331A"/>
    <w:pPr>
      <w:outlineLvl w:val="9"/>
    </w:pPr>
  </w:style>
  <w:style w:type="table" w:styleId="Tabelraster">
    <w:name w:val="Table Grid"/>
    <w:basedOn w:val="Standaardtabel"/>
    <w:uiPriority w:val="59"/>
    <w:rsid w:val="0073731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erde\MS2013\Sjablonen\Formulier%20voorbeel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B810-0F96-4875-972C-9391FFF8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voorbeeld</Template>
  <TotalTime>1</TotalTime>
  <Pages>3</Pages>
  <Words>477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RAADSVERGADERING [Datum]</vt:lpstr>
    </vt:vector>
  </TitlesOfParts>
  <Company>Gemeente Heerde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RAADSVERGADERING [Datum]</dc:title>
  <dc:subject/>
  <dc:creator>Marten Venema</dc:creator>
  <cp:keywords/>
  <cp:lastModifiedBy>Sander Nijsingh</cp:lastModifiedBy>
  <cp:revision>4</cp:revision>
  <cp:lastPrinted>2017-01-29T10:06:00Z</cp:lastPrinted>
  <dcterms:created xsi:type="dcterms:W3CDTF">2017-01-09T15:11:00Z</dcterms:created>
  <dcterms:modified xsi:type="dcterms:W3CDTF">2017-01-29T10:06:00Z</dcterms:modified>
</cp:coreProperties>
</file>